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483371" w14:textId="2654404F" w:rsidR="001E29B5" w:rsidRPr="006249D3" w:rsidRDefault="00BB698C" w:rsidP="00AB4CD4">
      <w:pPr>
        <w:rPr>
          <w:rFonts w:ascii="Franklin Gothic Book" w:hAnsi="Franklin Gothic Book"/>
        </w:rPr>
      </w:pPr>
      <w:r w:rsidRPr="006249D3">
        <w:rPr>
          <w:rFonts w:ascii="Franklin Gothic Book" w:hAnsi="Franklin Gothic Book"/>
        </w:rPr>
        <w:t xml:space="preserve">Meeting Date: </w:t>
      </w:r>
      <w:r w:rsidR="00481C24">
        <w:rPr>
          <w:rFonts w:ascii="Franklin Gothic Book" w:hAnsi="Franklin Gothic Book"/>
        </w:rPr>
        <w:t>June 8</w:t>
      </w:r>
      <w:r w:rsidR="00DC7235">
        <w:rPr>
          <w:rFonts w:ascii="Franklin Gothic Book" w:hAnsi="Franklin Gothic Book"/>
        </w:rPr>
        <w:t>, 2023</w:t>
      </w:r>
    </w:p>
    <w:p w14:paraId="1A80C366" w14:textId="58D4DD45" w:rsidR="00BB698C" w:rsidRPr="006249D3" w:rsidRDefault="00BB698C" w:rsidP="00AB4CD4">
      <w:pPr>
        <w:rPr>
          <w:rFonts w:ascii="Franklin Gothic Book" w:hAnsi="Franklin Gothic Book"/>
        </w:rPr>
      </w:pPr>
    </w:p>
    <w:p w14:paraId="79398943" w14:textId="11B9EE10" w:rsidR="00BB698C" w:rsidRPr="006249D3" w:rsidRDefault="008943E1" w:rsidP="00AB4CD4">
      <w:pPr>
        <w:rPr>
          <w:rFonts w:ascii="Franklin Gothic Book" w:hAnsi="Franklin Gothic Book"/>
          <w:b/>
          <w:bCs/>
        </w:rPr>
      </w:pPr>
      <w:r w:rsidRPr="006249D3">
        <w:rPr>
          <w:rFonts w:ascii="Franklin Gothic Book" w:hAnsi="Franklin Gothic Book"/>
          <w:b/>
          <w:bCs/>
        </w:rPr>
        <w:t>Highlight</w:t>
      </w:r>
      <w:r w:rsidR="00B53D9A" w:rsidRPr="006249D3">
        <w:rPr>
          <w:rFonts w:ascii="Franklin Gothic Book" w:hAnsi="Franklin Gothic Book"/>
          <w:b/>
          <w:bCs/>
        </w:rPr>
        <w:t xml:space="preserve"> 1:</w:t>
      </w:r>
      <w:r w:rsidR="00535E43" w:rsidRPr="006249D3">
        <w:rPr>
          <w:rFonts w:ascii="Franklin Gothic Book" w:hAnsi="Franklin Gothic Book"/>
          <w:b/>
          <w:bCs/>
        </w:rPr>
        <w:t xml:space="preserve"> </w:t>
      </w:r>
      <w:r w:rsidR="002B57DB">
        <w:rPr>
          <w:rFonts w:ascii="Franklin Gothic Book" w:hAnsi="Franklin Gothic Book"/>
          <w:b/>
          <w:bCs/>
        </w:rPr>
        <w:t>Delegation – Saskatchewan School Boards Association: President</w:t>
      </w:r>
      <w:r w:rsidR="00611B5D">
        <w:rPr>
          <w:rFonts w:ascii="Franklin Gothic Book" w:hAnsi="Franklin Gothic Book"/>
          <w:b/>
          <w:bCs/>
        </w:rPr>
        <w:t xml:space="preserve"> Jamie Smith-Windsor, Indigenous Rep</w:t>
      </w:r>
      <w:r w:rsidR="00655815">
        <w:rPr>
          <w:rFonts w:ascii="Franklin Gothic Book" w:hAnsi="Franklin Gothic Book"/>
          <w:b/>
          <w:bCs/>
        </w:rPr>
        <w:t>resentative Kimberley Greyeyes, Central Constituency Representative C</w:t>
      </w:r>
      <w:r w:rsidR="009A0EA6">
        <w:rPr>
          <w:rFonts w:ascii="Franklin Gothic Book" w:hAnsi="Franklin Gothic Book"/>
          <w:b/>
          <w:bCs/>
        </w:rPr>
        <w:t>hristine</w:t>
      </w:r>
      <w:r w:rsidR="00655815">
        <w:rPr>
          <w:rFonts w:ascii="Franklin Gothic Book" w:hAnsi="Franklin Gothic Book"/>
          <w:b/>
          <w:bCs/>
        </w:rPr>
        <w:t xml:space="preserve"> G</w:t>
      </w:r>
      <w:r w:rsidR="009A0EA6">
        <w:rPr>
          <w:rFonts w:ascii="Franklin Gothic Book" w:hAnsi="Franklin Gothic Book"/>
          <w:b/>
          <w:bCs/>
        </w:rPr>
        <w:t>radin</w:t>
      </w:r>
      <w:r w:rsidR="00655815">
        <w:rPr>
          <w:rFonts w:ascii="Franklin Gothic Book" w:hAnsi="Franklin Gothic Book"/>
          <w:b/>
          <w:bCs/>
        </w:rPr>
        <w:t xml:space="preserve">, Executive Director </w:t>
      </w:r>
      <w:r w:rsidR="00F75A73">
        <w:rPr>
          <w:rFonts w:ascii="Franklin Gothic Book" w:hAnsi="Franklin Gothic Book"/>
          <w:b/>
          <w:bCs/>
        </w:rPr>
        <w:t>Darren McKee</w:t>
      </w:r>
    </w:p>
    <w:p w14:paraId="29059B40" w14:textId="5721B9CB" w:rsidR="00B53D9A" w:rsidRPr="006249D3" w:rsidRDefault="00B53D9A" w:rsidP="00AB4CD4">
      <w:pPr>
        <w:rPr>
          <w:rFonts w:ascii="Franklin Gothic Book" w:hAnsi="Franklin Gothic Book"/>
        </w:rPr>
      </w:pPr>
    </w:p>
    <w:p w14:paraId="4DEE0A4C" w14:textId="294F2AEB" w:rsidR="00E90A98" w:rsidRDefault="00CB5C3F" w:rsidP="001A5456">
      <w:pPr>
        <w:shd w:val="clear" w:color="auto" w:fill="FFFFFF"/>
        <w:rPr>
          <w:rFonts w:ascii="Franklin Gothic Book" w:hAnsi="Franklin Gothic Book" w:cs="Arial"/>
          <w:szCs w:val="24"/>
        </w:rPr>
      </w:pPr>
      <w:r>
        <w:rPr>
          <w:rFonts w:ascii="Franklin Gothic Book" w:hAnsi="Franklin Gothic Book" w:cs="Arial"/>
          <w:szCs w:val="24"/>
        </w:rPr>
        <w:t>Key Messages:</w:t>
      </w:r>
    </w:p>
    <w:p w14:paraId="687566A0" w14:textId="1852B02E" w:rsidR="00EF0197" w:rsidRDefault="00AE524B" w:rsidP="001A5456">
      <w:pPr>
        <w:shd w:val="clear" w:color="auto" w:fill="FFFFFF"/>
        <w:rPr>
          <w:rFonts w:ascii="Franklin Gothic Book" w:hAnsi="Franklin Gothic Book" w:cs="Arial"/>
          <w:szCs w:val="24"/>
        </w:rPr>
      </w:pPr>
      <w:r>
        <w:rPr>
          <w:rFonts w:ascii="Franklin Gothic Book" w:hAnsi="Franklin Gothic Book" w:cs="Arial"/>
          <w:szCs w:val="24"/>
        </w:rPr>
        <w:t>Representatives from the Saskatchewan School Boards Association</w:t>
      </w:r>
      <w:r w:rsidR="003E359B">
        <w:rPr>
          <w:rFonts w:ascii="Franklin Gothic Book" w:hAnsi="Franklin Gothic Book" w:cs="Arial"/>
          <w:szCs w:val="24"/>
        </w:rPr>
        <w:t xml:space="preserve"> met with the NWSD Board of Education and Senior Administration to share </w:t>
      </w:r>
      <w:r w:rsidR="00610FCC">
        <w:rPr>
          <w:rFonts w:ascii="Franklin Gothic Book" w:hAnsi="Franklin Gothic Book" w:cs="Arial"/>
          <w:szCs w:val="24"/>
        </w:rPr>
        <w:t>an update on provincial advocacy efforts for education funding.</w:t>
      </w:r>
    </w:p>
    <w:p w14:paraId="5083D371" w14:textId="77777777" w:rsidR="00A46FE6" w:rsidRDefault="00A46FE6" w:rsidP="001A5456">
      <w:pPr>
        <w:shd w:val="clear" w:color="auto" w:fill="FFFFFF"/>
        <w:rPr>
          <w:rFonts w:ascii="Franklin Gothic Book" w:hAnsi="Franklin Gothic Book" w:cs="Arial"/>
          <w:szCs w:val="24"/>
        </w:rPr>
      </w:pPr>
    </w:p>
    <w:p w14:paraId="6715652B" w14:textId="77777777" w:rsidR="00481C24" w:rsidRDefault="00481C24" w:rsidP="00EF0197">
      <w:pPr>
        <w:shd w:val="clear" w:color="auto" w:fill="FFFFFF"/>
        <w:rPr>
          <w:rFonts w:ascii="Franklin Gothic Book" w:hAnsi="Franklin Gothic Book" w:cs="Arial"/>
          <w:szCs w:val="24"/>
        </w:rPr>
      </w:pPr>
    </w:p>
    <w:p w14:paraId="7C2BE818" w14:textId="55828572" w:rsidR="00481C24" w:rsidRPr="006249D3" w:rsidRDefault="00481C24" w:rsidP="00481C24">
      <w:pPr>
        <w:rPr>
          <w:rFonts w:ascii="Franklin Gothic Book" w:hAnsi="Franklin Gothic Book"/>
          <w:b/>
          <w:bCs/>
        </w:rPr>
      </w:pPr>
      <w:r w:rsidRPr="006249D3">
        <w:rPr>
          <w:rFonts w:ascii="Franklin Gothic Book" w:hAnsi="Franklin Gothic Book"/>
          <w:b/>
          <w:bCs/>
        </w:rPr>
        <w:t xml:space="preserve">Highlight </w:t>
      </w:r>
      <w:r w:rsidR="000C675E">
        <w:rPr>
          <w:rFonts w:ascii="Franklin Gothic Book" w:hAnsi="Franklin Gothic Book"/>
          <w:b/>
          <w:bCs/>
        </w:rPr>
        <w:t>2</w:t>
      </w:r>
      <w:r w:rsidRPr="006249D3">
        <w:rPr>
          <w:rFonts w:ascii="Franklin Gothic Book" w:hAnsi="Franklin Gothic Book"/>
          <w:b/>
          <w:bCs/>
        </w:rPr>
        <w:t xml:space="preserve">: </w:t>
      </w:r>
      <w:r w:rsidR="00041C01">
        <w:rPr>
          <w:rFonts w:ascii="Franklin Gothic Book" w:hAnsi="Franklin Gothic Book"/>
          <w:b/>
          <w:bCs/>
        </w:rPr>
        <w:t>Delegation – Carla Beck, Official Leader of the Saskatchewan NDP</w:t>
      </w:r>
    </w:p>
    <w:p w14:paraId="3B73DB9A" w14:textId="77777777" w:rsidR="00481C24" w:rsidRPr="006249D3" w:rsidRDefault="00481C24" w:rsidP="00481C24">
      <w:pPr>
        <w:rPr>
          <w:rFonts w:ascii="Franklin Gothic Book" w:hAnsi="Franklin Gothic Book"/>
        </w:rPr>
      </w:pPr>
    </w:p>
    <w:p w14:paraId="66BC7896" w14:textId="77777777" w:rsidR="00481C24" w:rsidRDefault="00481C24" w:rsidP="00481C24">
      <w:pPr>
        <w:shd w:val="clear" w:color="auto" w:fill="FFFFFF"/>
        <w:rPr>
          <w:rFonts w:ascii="Franklin Gothic Book" w:hAnsi="Franklin Gothic Book" w:cs="Arial"/>
          <w:szCs w:val="24"/>
        </w:rPr>
      </w:pPr>
      <w:r>
        <w:rPr>
          <w:rFonts w:ascii="Franklin Gothic Book" w:hAnsi="Franklin Gothic Book" w:cs="Arial"/>
          <w:szCs w:val="24"/>
        </w:rPr>
        <w:t>Key Messages:</w:t>
      </w:r>
    </w:p>
    <w:p w14:paraId="676B03EE" w14:textId="77777777" w:rsidR="00481C24" w:rsidRDefault="00481C24" w:rsidP="00481C24">
      <w:pPr>
        <w:shd w:val="clear" w:color="auto" w:fill="FFFFFF"/>
        <w:rPr>
          <w:rFonts w:ascii="Franklin Gothic Book" w:hAnsi="Franklin Gothic Book" w:cs="Arial"/>
          <w:szCs w:val="24"/>
        </w:rPr>
      </w:pPr>
    </w:p>
    <w:p w14:paraId="684362A3" w14:textId="7964D3FF" w:rsidR="00481C24" w:rsidRDefault="00AD3AE9" w:rsidP="00EF0197">
      <w:pPr>
        <w:shd w:val="clear" w:color="auto" w:fill="FFFFFF"/>
        <w:rPr>
          <w:rFonts w:ascii="Franklin Gothic Book" w:hAnsi="Franklin Gothic Book" w:cs="Arial"/>
          <w:szCs w:val="24"/>
        </w:rPr>
      </w:pPr>
      <w:r>
        <w:rPr>
          <w:rFonts w:ascii="Franklin Gothic Book" w:hAnsi="Franklin Gothic Book" w:cs="Arial"/>
          <w:szCs w:val="24"/>
        </w:rPr>
        <w:t xml:space="preserve">The NWSD Board </w:t>
      </w:r>
      <w:r w:rsidR="00CC078B">
        <w:rPr>
          <w:rFonts w:ascii="Franklin Gothic Book" w:hAnsi="Franklin Gothic Book" w:cs="Arial"/>
          <w:szCs w:val="24"/>
        </w:rPr>
        <w:t xml:space="preserve">of Education had the opportunity to share with Carla Beck, the Official Leader of the Saskatchewan NDP, about the operations of the school division. </w:t>
      </w:r>
      <w:r w:rsidR="00A17AC9">
        <w:rPr>
          <w:rFonts w:ascii="Franklin Gothic Book" w:hAnsi="Franklin Gothic Book" w:cs="Arial"/>
          <w:szCs w:val="24"/>
        </w:rPr>
        <w:t xml:space="preserve">The Board shared the </w:t>
      </w:r>
      <w:r w:rsidR="005B383B">
        <w:rPr>
          <w:rFonts w:ascii="Franklin Gothic Book" w:hAnsi="Franklin Gothic Book" w:cs="Arial"/>
          <w:szCs w:val="24"/>
        </w:rPr>
        <w:t>budget priorities of the school division</w:t>
      </w:r>
      <w:r w:rsidR="000B1ACC">
        <w:rPr>
          <w:rFonts w:ascii="Franklin Gothic Book" w:hAnsi="Franklin Gothic Book" w:cs="Arial"/>
          <w:szCs w:val="24"/>
        </w:rPr>
        <w:t xml:space="preserve"> as well as some of the challenges facing rural school divisions, including declining enrollment.</w:t>
      </w:r>
    </w:p>
    <w:p w14:paraId="1384BB12" w14:textId="77777777" w:rsidR="00BB4C28" w:rsidRDefault="00BB4C28" w:rsidP="00EF0197">
      <w:pPr>
        <w:shd w:val="clear" w:color="auto" w:fill="FFFFFF"/>
        <w:rPr>
          <w:rFonts w:ascii="Franklin Gothic Book" w:hAnsi="Franklin Gothic Book" w:cs="Arial"/>
          <w:szCs w:val="24"/>
        </w:rPr>
      </w:pPr>
    </w:p>
    <w:p w14:paraId="153938AE" w14:textId="5145C4C0" w:rsidR="00711883" w:rsidRDefault="00711883" w:rsidP="00711883">
      <w:pPr>
        <w:rPr>
          <w:rFonts w:ascii="Franklin Gothic Book" w:hAnsi="Franklin Gothic Book"/>
          <w:b/>
          <w:bCs/>
        </w:rPr>
      </w:pPr>
      <w:r w:rsidRPr="006249D3">
        <w:rPr>
          <w:rFonts w:ascii="Franklin Gothic Book" w:hAnsi="Franklin Gothic Book"/>
          <w:b/>
          <w:bCs/>
        </w:rPr>
        <w:t xml:space="preserve">Highlight </w:t>
      </w:r>
      <w:r>
        <w:rPr>
          <w:rFonts w:ascii="Franklin Gothic Book" w:hAnsi="Franklin Gothic Book"/>
          <w:b/>
          <w:bCs/>
        </w:rPr>
        <w:t>3</w:t>
      </w:r>
      <w:r w:rsidRPr="006249D3">
        <w:rPr>
          <w:rFonts w:ascii="Franklin Gothic Book" w:hAnsi="Franklin Gothic Book"/>
          <w:b/>
          <w:bCs/>
        </w:rPr>
        <w:t xml:space="preserve">: </w:t>
      </w:r>
      <w:r>
        <w:rPr>
          <w:rFonts w:ascii="Franklin Gothic Book" w:hAnsi="Franklin Gothic Book"/>
          <w:b/>
          <w:bCs/>
        </w:rPr>
        <w:t>Celebrations</w:t>
      </w:r>
    </w:p>
    <w:p w14:paraId="2CC3ABDC" w14:textId="77777777" w:rsidR="00A615E7" w:rsidRDefault="00A615E7" w:rsidP="00711883">
      <w:pPr>
        <w:rPr>
          <w:rFonts w:ascii="Franklin Gothic Book" w:hAnsi="Franklin Gothic Book"/>
          <w:b/>
          <w:bCs/>
        </w:rPr>
      </w:pPr>
    </w:p>
    <w:p w14:paraId="740664ED" w14:textId="0DE50C7A" w:rsidR="00A615E7" w:rsidRDefault="003247F7" w:rsidP="00711883">
      <w:pPr>
        <w:rPr>
          <w:rFonts w:ascii="Franklin Gothic Book" w:hAnsi="Franklin Gothic Book"/>
          <w:b/>
          <w:bCs/>
        </w:rPr>
      </w:pPr>
      <w:r>
        <w:rPr>
          <w:rFonts w:ascii="Franklin Gothic Book" w:hAnsi="Franklin Gothic Book"/>
          <w:b/>
          <w:bCs/>
        </w:rPr>
        <w:t>I Can Games</w:t>
      </w:r>
      <w:r w:rsidR="00F40705">
        <w:rPr>
          <w:rFonts w:ascii="Franklin Gothic Book" w:hAnsi="Franklin Gothic Book"/>
          <w:b/>
          <w:bCs/>
        </w:rPr>
        <w:t xml:space="preserve"> – June 7, in Turtleford</w:t>
      </w:r>
    </w:p>
    <w:p w14:paraId="1D0BBB95" w14:textId="3A83DB0E" w:rsidR="002E2E4F" w:rsidRPr="002E2E4F" w:rsidRDefault="002E2E4F" w:rsidP="00711883">
      <w:pPr>
        <w:rPr>
          <w:rFonts w:ascii="Franklin Gothic Book" w:hAnsi="Franklin Gothic Book"/>
        </w:rPr>
      </w:pPr>
      <w:r>
        <w:rPr>
          <w:rFonts w:ascii="Franklin Gothic Book" w:hAnsi="Franklin Gothic Book"/>
        </w:rPr>
        <w:t>The I Can Games are held annually on the first Wednesday of June. This year Turtleford hosted the game</w:t>
      </w:r>
      <w:r w:rsidR="00315CDD">
        <w:rPr>
          <w:rFonts w:ascii="Franklin Gothic Book" w:hAnsi="Franklin Gothic Book"/>
        </w:rPr>
        <w:t xml:space="preserve">s for the first time, spearheaded by Kennedy Lundberg and Ashley Devoe. It was the largest event yet, with over 260 athletes registered, nearly double the amount of the previous year. Thanks to the hard work of </w:t>
      </w:r>
      <w:r w:rsidR="005B5C29">
        <w:rPr>
          <w:rFonts w:ascii="Franklin Gothic Book" w:hAnsi="Franklin Gothic Book"/>
        </w:rPr>
        <w:t>NWSD</w:t>
      </w:r>
      <w:r w:rsidR="006F2776">
        <w:rPr>
          <w:rFonts w:ascii="Franklin Gothic Book" w:hAnsi="Franklin Gothic Book"/>
        </w:rPr>
        <w:t xml:space="preserve"> Student Services</w:t>
      </w:r>
      <w:r w:rsidR="005B5C29">
        <w:rPr>
          <w:rFonts w:ascii="Franklin Gothic Book" w:hAnsi="Franklin Gothic Book"/>
        </w:rPr>
        <w:t xml:space="preserve"> staff, community volunteers and Turtleford school </w:t>
      </w:r>
      <w:r w:rsidR="00B22F97">
        <w:rPr>
          <w:rFonts w:ascii="Franklin Gothic Book" w:hAnsi="Franklin Gothic Book"/>
        </w:rPr>
        <w:t>staff and students</w:t>
      </w:r>
      <w:r w:rsidR="00BD34A8">
        <w:rPr>
          <w:rFonts w:ascii="Franklin Gothic Book" w:hAnsi="Franklin Gothic Book"/>
        </w:rPr>
        <w:t xml:space="preserve"> and the generous donations from sponsors</w:t>
      </w:r>
      <w:r w:rsidR="00B22F97">
        <w:rPr>
          <w:rFonts w:ascii="Franklin Gothic Book" w:hAnsi="Franklin Gothic Book"/>
        </w:rPr>
        <w:t>, the athletes were treated to a day of inclusive activities that promoted partici</w:t>
      </w:r>
      <w:r w:rsidR="00BD34A8">
        <w:rPr>
          <w:rFonts w:ascii="Franklin Gothic Book" w:hAnsi="Franklin Gothic Book"/>
        </w:rPr>
        <w:t>pation</w:t>
      </w:r>
      <w:r w:rsidR="00BC275D">
        <w:rPr>
          <w:rFonts w:ascii="Franklin Gothic Book" w:hAnsi="Franklin Gothic Book"/>
        </w:rPr>
        <w:t>, fun and friendship. There were many first-time participants this year, and we look forward to continuing to grow the I Can Games in future years.</w:t>
      </w:r>
    </w:p>
    <w:p w14:paraId="132214DC" w14:textId="77777777" w:rsidR="00FD1C48" w:rsidRDefault="00FD1C48" w:rsidP="00711883">
      <w:pPr>
        <w:rPr>
          <w:rFonts w:ascii="Franklin Gothic Book" w:hAnsi="Franklin Gothic Book"/>
          <w:b/>
          <w:bCs/>
        </w:rPr>
      </w:pPr>
    </w:p>
    <w:p w14:paraId="5ED4141E" w14:textId="2D31CBE2" w:rsidR="00FD1C48" w:rsidRDefault="00F40705" w:rsidP="00711883">
      <w:pPr>
        <w:rPr>
          <w:rFonts w:ascii="Franklin Gothic Book" w:hAnsi="Franklin Gothic Book"/>
          <w:b/>
          <w:bCs/>
        </w:rPr>
      </w:pPr>
      <w:r>
        <w:rPr>
          <w:rFonts w:ascii="Franklin Gothic Book" w:hAnsi="Franklin Gothic Book"/>
          <w:b/>
          <w:bCs/>
        </w:rPr>
        <w:t>M</w:t>
      </w:r>
      <w:r w:rsidR="00A61819">
        <w:rPr>
          <w:rFonts w:ascii="Franklin Gothic Book" w:hAnsi="Franklin Gothic Book"/>
          <w:b/>
          <w:bCs/>
        </w:rPr>
        <w:t>é</w:t>
      </w:r>
      <w:r>
        <w:rPr>
          <w:rFonts w:ascii="Franklin Gothic Book" w:hAnsi="Franklin Gothic Book"/>
          <w:b/>
          <w:bCs/>
        </w:rPr>
        <w:t xml:space="preserve">tis </w:t>
      </w:r>
      <w:r w:rsidR="00A61819">
        <w:rPr>
          <w:rFonts w:ascii="Franklin Gothic Book" w:hAnsi="Franklin Gothic Book"/>
          <w:b/>
          <w:bCs/>
        </w:rPr>
        <w:t>Land Elders Language Day</w:t>
      </w:r>
      <w:r w:rsidR="002E2E4F">
        <w:rPr>
          <w:rFonts w:ascii="Franklin Gothic Book" w:hAnsi="Franklin Gothic Book"/>
          <w:b/>
          <w:bCs/>
        </w:rPr>
        <w:t xml:space="preserve"> – June 7 &amp; 8</w:t>
      </w:r>
    </w:p>
    <w:p w14:paraId="28CEA976" w14:textId="714AD91A" w:rsidR="005B0806" w:rsidRDefault="005D6B8C" w:rsidP="00711883">
      <w:pPr>
        <w:rPr>
          <w:rFonts w:ascii="Franklin Gothic Book" w:hAnsi="Franklin Gothic Book"/>
        </w:rPr>
      </w:pPr>
      <w:r>
        <w:rPr>
          <w:rFonts w:ascii="Franklin Gothic Book" w:hAnsi="Franklin Gothic Book"/>
        </w:rPr>
        <w:t>In partnership with M</w:t>
      </w:r>
      <w:r w:rsidR="00051337">
        <w:rPr>
          <w:rFonts w:ascii="Franklin Gothic Book" w:hAnsi="Franklin Gothic Book" w:cs="Arial"/>
          <w:szCs w:val="24"/>
        </w:rPr>
        <w:t>é</w:t>
      </w:r>
      <w:r>
        <w:rPr>
          <w:rFonts w:ascii="Franklin Gothic Book" w:hAnsi="Franklin Gothic Book"/>
        </w:rPr>
        <w:t>tis Nation-Saskatchewan, NWSD hosted a M</w:t>
      </w:r>
      <w:r w:rsidR="00051337">
        <w:rPr>
          <w:rFonts w:ascii="Franklin Gothic Book" w:hAnsi="Franklin Gothic Book" w:cs="Arial"/>
          <w:szCs w:val="24"/>
        </w:rPr>
        <w:t>é</w:t>
      </w:r>
      <w:r>
        <w:rPr>
          <w:rFonts w:ascii="Franklin Gothic Book" w:hAnsi="Franklin Gothic Book"/>
        </w:rPr>
        <w:t>tis Land Elders Language Day for elementary students at Bear Creek.</w:t>
      </w:r>
    </w:p>
    <w:p w14:paraId="020CE4C7" w14:textId="01C2A387" w:rsidR="005D6B8C" w:rsidRPr="005D6B8C" w:rsidRDefault="000D0367" w:rsidP="00711883">
      <w:pPr>
        <w:rPr>
          <w:rFonts w:ascii="Franklin Gothic Book" w:hAnsi="Franklin Gothic Book"/>
        </w:rPr>
      </w:pPr>
      <w:r>
        <w:rPr>
          <w:rFonts w:ascii="Franklin Gothic Book" w:hAnsi="Franklin Gothic Book"/>
        </w:rPr>
        <w:t xml:space="preserve">On June 7 and 8, students from schools in Meadow Lake went to Bear Creek to learn from Michif Language Keepers, Elders and </w:t>
      </w:r>
      <w:r w:rsidR="00716D91">
        <w:rPr>
          <w:rFonts w:ascii="Franklin Gothic Book" w:hAnsi="Franklin Gothic Book"/>
        </w:rPr>
        <w:t>Know</w:t>
      </w:r>
      <w:r w:rsidR="00B330DF">
        <w:rPr>
          <w:rFonts w:ascii="Franklin Gothic Book" w:hAnsi="Franklin Gothic Book"/>
        </w:rPr>
        <w:t>ledge Keepers</w:t>
      </w:r>
      <w:r w:rsidR="00051337">
        <w:rPr>
          <w:rFonts w:ascii="Franklin Gothic Book" w:hAnsi="Franklin Gothic Book"/>
        </w:rPr>
        <w:t xml:space="preserve"> and participated in a variety of cultural </w:t>
      </w:r>
      <w:r w:rsidR="00B14602">
        <w:rPr>
          <w:rFonts w:ascii="Franklin Gothic Book" w:hAnsi="Franklin Gothic Book"/>
        </w:rPr>
        <w:t>and land-based activities.</w:t>
      </w:r>
    </w:p>
    <w:p w14:paraId="7CB2A002" w14:textId="77777777" w:rsidR="008C001B" w:rsidRDefault="008C001B" w:rsidP="00711883">
      <w:pPr>
        <w:rPr>
          <w:rFonts w:ascii="Franklin Gothic Book" w:hAnsi="Franklin Gothic Book"/>
          <w:b/>
          <w:bCs/>
        </w:rPr>
      </w:pPr>
    </w:p>
    <w:p w14:paraId="0E1D55B3" w14:textId="682085E3" w:rsidR="008C001B" w:rsidRDefault="008C001B" w:rsidP="00711883">
      <w:pPr>
        <w:rPr>
          <w:rFonts w:ascii="Franklin Gothic Book" w:hAnsi="Franklin Gothic Book"/>
          <w:b/>
          <w:bCs/>
        </w:rPr>
      </w:pPr>
      <w:r>
        <w:rPr>
          <w:rFonts w:ascii="Franklin Gothic Book" w:hAnsi="Franklin Gothic Book"/>
          <w:b/>
          <w:bCs/>
        </w:rPr>
        <w:t>SHSAA Track and Field Provinc</w:t>
      </w:r>
      <w:r w:rsidR="00A9352C">
        <w:rPr>
          <w:rFonts w:ascii="Franklin Gothic Book" w:hAnsi="Franklin Gothic Book"/>
          <w:b/>
          <w:bCs/>
        </w:rPr>
        <w:t>ials</w:t>
      </w:r>
      <w:r w:rsidR="00F40705">
        <w:rPr>
          <w:rFonts w:ascii="Franklin Gothic Book" w:hAnsi="Franklin Gothic Book"/>
          <w:b/>
          <w:bCs/>
        </w:rPr>
        <w:t xml:space="preserve"> – June </w:t>
      </w:r>
      <w:r w:rsidR="006316B6">
        <w:rPr>
          <w:rFonts w:ascii="Franklin Gothic Book" w:hAnsi="Franklin Gothic Book"/>
          <w:b/>
          <w:bCs/>
        </w:rPr>
        <w:t>2 &amp; 3</w:t>
      </w:r>
    </w:p>
    <w:p w14:paraId="51B51C9E" w14:textId="01974640" w:rsidR="000B1ACC" w:rsidRPr="000B1ACC" w:rsidRDefault="000B1ACC" w:rsidP="00711883">
      <w:pPr>
        <w:rPr>
          <w:rFonts w:ascii="Franklin Gothic Book" w:hAnsi="Franklin Gothic Book"/>
        </w:rPr>
      </w:pPr>
      <w:r>
        <w:rPr>
          <w:rFonts w:ascii="Franklin Gothic Book" w:hAnsi="Franklin Gothic Book"/>
        </w:rPr>
        <w:t>NWSD was well represented at the SHSAA Track and Field Provincial Championships</w:t>
      </w:r>
      <w:r w:rsidR="00F02EC8">
        <w:rPr>
          <w:rFonts w:ascii="Franklin Gothic Book" w:hAnsi="Franklin Gothic Book"/>
        </w:rPr>
        <w:t>. Students from across the division represented the North West. Three NWSD athletes won medals at the event: Kaelyn</w:t>
      </w:r>
      <w:r w:rsidR="00F87AE2">
        <w:rPr>
          <w:rFonts w:ascii="Franklin Gothic Book" w:hAnsi="Franklin Gothic Book"/>
        </w:rPr>
        <w:t xml:space="preserve"> Larre</w:t>
      </w:r>
      <w:r w:rsidR="00F02EC8">
        <w:rPr>
          <w:rFonts w:ascii="Franklin Gothic Book" w:hAnsi="Franklin Gothic Book"/>
        </w:rPr>
        <w:t xml:space="preserve"> from St. Walburg won Bronze in Senior Javelin and Silver </w:t>
      </w:r>
      <w:r w:rsidR="00F02EC8">
        <w:rPr>
          <w:rFonts w:ascii="Franklin Gothic Book" w:hAnsi="Franklin Gothic Book"/>
        </w:rPr>
        <w:lastRenderedPageBreak/>
        <w:t xml:space="preserve">in Senior Discus; Kate </w:t>
      </w:r>
      <w:r w:rsidR="00AB4437">
        <w:rPr>
          <w:rFonts w:ascii="Franklin Gothic Book" w:hAnsi="Franklin Gothic Book"/>
        </w:rPr>
        <w:t xml:space="preserve">Fink </w:t>
      </w:r>
      <w:r w:rsidR="00F02EC8">
        <w:rPr>
          <w:rFonts w:ascii="Franklin Gothic Book" w:hAnsi="Franklin Gothic Book"/>
        </w:rPr>
        <w:t xml:space="preserve">from Paradise Hill won Silver in Intermediate Hurdles; </w:t>
      </w:r>
      <w:r w:rsidR="00CB2FD3">
        <w:rPr>
          <w:rFonts w:ascii="Franklin Gothic Book" w:hAnsi="Franklin Gothic Book"/>
        </w:rPr>
        <w:t xml:space="preserve">and </w:t>
      </w:r>
      <w:r w:rsidR="001A268F">
        <w:rPr>
          <w:rFonts w:ascii="Franklin Gothic Book" w:hAnsi="Franklin Gothic Book"/>
        </w:rPr>
        <w:t xml:space="preserve">Peyton Gabruck </w:t>
      </w:r>
      <w:r w:rsidR="00F02EC8">
        <w:rPr>
          <w:rFonts w:ascii="Franklin Gothic Book" w:hAnsi="Franklin Gothic Book"/>
        </w:rPr>
        <w:t>from Turtleford won Gold in Senior Javelin.</w:t>
      </w:r>
    </w:p>
    <w:p w14:paraId="09DE3A67" w14:textId="77777777" w:rsidR="00A9352C" w:rsidRDefault="00A9352C" w:rsidP="00711883">
      <w:pPr>
        <w:rPr>
          <w:rFonts w:ascii="Franklin Gothic Book" w:hAnsi="Franklin Gothic Book"/>
          <w:b/>
          <w:bCs/>
        </w:rPr>
      </w:pPr>
    </w:p>
    <w:p w14:paraId="356B21C4" w14:textId="691593E2" w:rsidR="00A9352C" w:rsidRDefault="00FD1C48" w:rsidP="00711883">
      <w:pPr>
        <w:rPr>
          <w:rFonts w:ascii="Franklin Gothic Book" w:hAnsi="Franklin Gothic Book"/>
          <w:b/>
          <w:bCs/>
        </w:rPr>
      </w:pPr>
      <w:r>
        <w:rPr>
          <w:rFonts w:ascii="Franklin Gothic Book" w:hAnsi="Franklin Gothic Book"/>
          <w:b/>
          <w:bCs/>
        </w:rPr>
        <w:t>Pride Day and Flag Raising Celebration</w:t>
      </w:r>
      <w:r w:rsidR="006316B6">
        <w:rPr>
          <w:rFonts w:ascii="Franklin Gothic Book" w:hAnsi="Franklin Gothic Book"/>
          <w:b/>
          <w:bCs/>
        </w:rPr>
        <w:t xml:space="preserve"> – June 1</w:t>
      </w:r>
    </w:p>
    <w:p w14:paraId="04BF9A8C" w14:textId="5764C78D" w:rsidR="00F40705" w:rsidRPr="00B14602" w:rsidRDefault="00B14602" w:rsidP="00711883">
      <w:pPr>
        <w:rPr>
          <w:rFonts w:ascii="Franklin Gothic Book" w:hAnsi="Franklin Gothic Book"/>
        </w:rPr>
      </w:pPr>
      <w:r>
        <w:rPr>
          <w:rFonts w:ascii="Franklin Gothic Book" w:hAnsi="Franklin Gothic Book"/>
        </w:rPr>
        <w:t>June 1 was the third annual NWSD Pride Day. In partnership with the Meadow Lake Pride Committee, TPEC hosted a community flag raising celebration</w:t>
      </w:r>
      <w:r w:rsidR="00F57D62">
        <w:rPr>
          <w:rFonts w:ascii="Franklin Gothic Book" w:hAnsi="Franklin Gothic Book"/>
        </w:rPr>
        <w:t xml:space="preserve">. </w:t>
      </w:r>
      <w:r w:rsidR="00F96F56">
        <w:rPr>
          <w:rFonts w:ascii="Franklin Gothic Book" w:hAnsi="Franklin Gothic Book"/>
        </w:rPr>
        <w:t>More than 80 s</w:t>
      </w:r>
      <w:r w:rsidR="00F57D62">
        <w:rPr>
          <w:rFonts w:ascii="Franklin Gothic Book" w:hAnsi="Franklin Gothic Book"/>
        </w:rPr>
        <w:t>taff, students and community members gathered to raise the flag and celebrate gender and sexually diverse people and allies in the community. There were a variety of pride activities at schools around the division</w:t>
      </w:r>
      <w:r w:rsidR="00F96F56">
        <w:rPr>
          <w:rFonts w:ascii="Franklin Gothic Book" w:hAnsi="Franklin Gothic Book"/>
        </w:rPr>
        <w:t xml:space="preserve"> to show support for 2SLGBTQIA+ </w:t>
      </w:r>
      <w:r w:rsidR="002B0A03">
        <w:rPr>
          <w:rFonts w:ascii="Franklin Gothic Book" w:hAnsi="Franklin Gothic Book"/>
        </w:rPr>
        <w:t>folks.</w:t>
      </w:r>
    </w:p>
    <w:p w14:paraId="0860CA58" w14:textId="77777777" w:rsidR="00B14602" w:rsidRDefault="00B14602" w:rsidP="00711883">
      <w:pPr>
        <w:rPr>
          <w:rFonts w:ascii="Franklin Gothic Book" w:hAnsi="Franklin Gothic Book"/>
          <w:b/>
          <w:bCs/>
        </w:rPr>
      </w:pPr>
    </w:p>
    <w:p w14:paraId="0C2C0AD5" w14:textId="3196FEA8" w:rsidR="00F40705" w:rsidRPr="006249D3" w:rsidRDefault="00F40705" w:rsidP="00711883">
      <w:pPr>
        <w:rPr>
          <w:rFonts w:ascii="Franklin Gothic Book" w:hAnsi="Franklin Gothic Book"/>
          <w:b/>
          <w:bCs/>
        </w:rPr>
      </w:pPr>
      <w:r>
        <w:rPr>
          <w:rFonts w:ascii="Franklin Gothic Book" w:hAnsi="Franklin Gothic Book"/>
          <w:b/>
          <w:bCs/>
        </w:rPr>
        <w:t>Indigenous Peoples Day Celebration – June 21</w:t>
      </w:r>
    </w:p>
    <w:p w14:paraId="77C68069" w14:textId="0685D95B" w:rsidR="00711883" w:rsidRDefault="00233BD1" w:rsidP="00EF0197">
      <w:pPr>
        <w:shd w:val="clear" w:color="auto" w:fill="FFFFFF"/>
        <w:rPr>
          <w:rFonts w:ascii="Franklin Gothic Book" w:hAnsi="Franklin Gothic Book" w:cs="Arial"/>
          <w:szCs w:val="24"/>
        </w:rPr>
      </w:pPr>
      <w:r>
        <w:rPr>
          <w:rFonts w:ascii="Franklin Gothic Book" w:hAnsi="Franklin Gothic Book" w:cs="Arial"/>
          <w:szCs w:val="24"/>
        </w:rPr>
        <w:t>Northwest School Division, M</w:t>
      </w:r>
      <w:r w:rsidR="009512EB">
        <w:rPr>
          <w:rFonts w:ascii="Franklin Gothic Book" w:hAnsi="Franklin Gothic Book" w:cs="Arial"/>
          <w:szCs w:val="24"/>
        </w:rPr>
        <w:t>é</w:t>
      </w:r>
      <w:r>
        <w:rPr>
          <w:rFonts w:ascii="Franklin Gothic Book" w:hAnsi="Franklin Gothic Book" w:cs="Arial"/>
          <w:szCs w:val="24"/>
        </w:rPr>
        <w:t xml:space="preserve">tis Nation-Saskatchewan and Flying Dust First nation are partnering for </w:t>
      </w:r>
      <w:r w:rsidR="0059356F">
        <w:rPr>
          <w:rFonts w:ascii="Franklin Gothic Book" w:hAnsi="Franklin Gothic Book" w:cs="Arial"/>
          <w:szCs w:val="24"/>
        </w:rPr>
        <w:t xml:space="preserve">two concert events on June 21 to mark Indigenous Peoples Day. Students from the Meadow Lake area will be attending one of the events, </w:t>
      </w:r>
      <w:r w:rsidR="00856C98">
        <w:rPr>
          <w:rFonts w:ascii="Franklin Gothic Book" w:hAnsi="Franklin Gothic Book" w:cs="Arial"/>
          <w:szCs w:val="24"/>
        </w:rPr>
        <w:t>located at Lions Park in Meadow Lake and the Flying Dust main stage. Both events will feature musical performances</w:t>
      </w:r>
      <w:r w:rsidR="00A84965">
        <w:rPr>
          <w:rFonts w:ascii="Franklin Gothic Book" w:hAnsi="Franklin Gothic Book" w:cs="Arial"/>
          <w:szCs w:val="24"/>
        </w:rPr>
        <w:t xml:space="preserve">, including </w:t>
      </w:r>
      <w:r w:rsidR="00172CF1">
        <w:rPr>
          <w:rFonts w:ascii="Franklin Gothic Book" w:hAnsi="Franklin Gothic Book" w:cs="Arial"/>
          <w:szCs w:val="24"/>
        </w:rPr>
        <w:t>M</w:t>
      </w:r>
      <w:r w:rsidR="009512EB">
        <w:rPr>
          <w:rFonts w:ascii="Franklin Gothic Book" w:hAnsi="Franklin Gothic Book" w:cs="Arial"/>
          <w:szCs w:val="24"/>
        </w:rPr>
        <w:t>é</w:t>
      </w:r>
      <w:r w:rsidR="00172CF1">
        <w:rPr>
          <w:rFonts w:ascii="Franklin Gothic Book" w:hAnsi="Franklin Gothic Book" w:cs="Arial"/>
          <w:szCs w:val="24"/>
        </w:rPr>
        <w:t>tis fiddling, jiggers, Pow Wow dancers</w:t>
      </w:r>
      <w:r w:rsidR="00BC3814">
        <w:rPr>
          <w:rFonts w:ascii="Franklin Gothic Book" w:hAnsi="Franklin Gothic Book" w:cs="Arial"/>
          <w:szCs w:val="24"/>
        </w:rPr>
        <w:t xml:space="preserve"> and other performers.</w:t>
      </w:r>
      <w:r w:rsidR="002B0A03">
        <w:rPr>
          <w:rFonts w:ascii="Franklin Gothic Book" w:hAnsi="Franklin Gothic Book" w:cs="Arial"/>
          <w:szCs w:val="24"/>
        </w:rPr>
        <w:t xml:space="preserve"> The performances kick off at 1:00 pm at both locations.</w:t>
      </w:r>
    </w:p>
    <w:p w14:paraId="6E422F2F" w14:textId="77777777" w:rsidR="001C2DDC" w:rsidRDefault="001C2DDC" w:rsidP="00EF0197">
      <w:pPr>
        <w:shd w:val="clear" w:color="auto" w:fill="FFFFFF"/>
        <w:rPr>
          <w:rFonts w:ascii="Franklin Gothic Book" w:hAnsi="Franklin Gothic Book" w:cs="Arial"/>
          <w:szCs w:val="24"/>
        </w:rPr>
      </w:pPr>
    </w:p>
    <w:p w14:paraId="12708533" w14:textId="1A92DBCB" w:rsidR="00BB4C28" w:rsidRDefault="00BB4C28" w:rsidP="00EF0197">
      <w:pPr>
        <w:shd w:val="clear" w:color="auto" w:fill="FFFFFF"/>
        <w:rPr>
          <w:rFonts w:ascii="Franklin Gothic Book" w:hAnsi="Franklin Gothic Book" w:cs="Arial"/>
          <w:szCs w:val="24"/>
        </w:rPr>
      </w:pPr>
      <w:r>
        <w:rPr>
          <w:rFonts w:ascii="Franklin Gothic Book" w:hAnsi="Franklin Gothic Book" w:cs="Arial"/>
          <w:szCs w:val="24"/>
        </w:rPr>
        <w:t xml:space="preserve">Next meeting date: </w:t>
      </w:r>
      <w:r w:rsidR="00481C24">
        <w:rPr>
          <w:rFonts w:ascii="Franklin Gothic Book" w:hAnsi="Franklin Gothic Book" w:cs="Arial"/>
          <w:szCs w:val="24"/>
        </w:rPr>
        <w:t xml:space="preserve">August </w:t>
      </w:r>
      <w:r w:rsidR="00711883">
        <w:rPr>
          <w:rFonts w:ascii="Franklin Gothic Book" w:hAnsi="Franklin Gothic Book" w:cs="Arial"/>
          <w:szCs w:val="24"/>
        </w:rPr>
        <w:t>17</w:t>
      </w:r>
      <w:r>
        <w:rPr>
          <w:rFonts w:ascii="Franklin Gothic Book" w:hAnsi="Franklin Gothic Book" w:cs="Arial"/>
          <w:szCs w:val="24"/>
        </w:rPr>
        <w:t>, 2023</w:t>
      </w:r>
    </w:p>
    <w:p w14:paraId="41305B52" w14:textId="77777777" w:rsidR="00EF0197" w:rsidRDefault="00EF0197" w:rsidP="001A5456">
      <w:pPr>
        <w:shd w:val="clear" w:color="auto" w:fill="FFFFFF"/>
        <w:rPr>
          <w:rFonts w:ascii="Franklin Gothic Book" w:hAnsi="Franklin Gothic Book" w:cs="Arial"/>
          <w:szCs w:val="24"/>
        </w:rPr>
      </w:pPr>
    </w:p>
    <w:sectPr w:rsidR="00EF0197" w:rsidSect="00154AA4">
      <w:headerReference w:type="default" r:id="rId7"/>
      <w:footerReference w:type="default" r:id="rId8"/>
      <w:headerReference w:type="first" r:id="rId9"/>
      <w:footerReference w:type="first" r:id="rId10"/>
      <w:pgSz w:w="12240" w:h="15840" w:code="1"/>
      <w:pgMar w:top="1440" w:right="1440" w:bottom="1440" w:left="1440" w:header="720" w:footer="720" w:gutter="0"/>
      <w:paperSrc w:first="258" w:other="262"/>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B6F320" w14:textId="77777777" w:rsidR="00455163" w:rsidRDefault="00455163">
      <w:r>
        <w:separator/>
      </w:r>
    </w:p>
  </w:endnote>
  <w:endnote w:type="continuationSeparator" w:id="0">
    <w:p w14:paraId="3E5FAD73" w14:textId="77777777" w:rsidR="00455163" w:rsidRDefault="004551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C2F31" w14:textId="77777777" w:rsidR="00154AA4" w:rsidRPr="009107C1" w:rsidRDefault="00154AA4" w:rsidP="00154AA4">
    <w:pPr>
      <w:pStyle w:val="Footer"/>
      <w:pBdr>
        <w:top w:val="single" w:sz="12" w:space="1" w:color="336699"/>
      </w:pBdr>
      <w:jc w:val="center"/>
      <w:rPr>
        <w:rFonts w:ascii="Arial" w:hAnsi="Arial" w:cs="Arial"/>
        <w:sz w:val="4"/>
        <w:szCs w:val="4"/>
      </w:rPr>
    </w:pPr>
    <w:bookmarkStart w:id="0" w:name="_Hlk35950903"/>
    <w:bookmarkStart w:id="1" w:name="_Hlk35950904"/>
  </w:p>
  <w:p w14:paraId="561B3F3E" w14:textId="77777777" w:rsidR="00154AA4" w:rsidRPr="000863B2" w:rsidRDefault="00154AA4" w:rsidP="00154AA4">
    <w:pPr>
      <w:pStyle w:val="Footer"/>
      <w:jc w:val="right"/>
      <w:rPr>
        <w:sz w:val="16"/>
        <w:szCs w:val="16"/>
      </w:rPr>
    </w:pPr>
    <w:r w:rsidRPr="000863B2">
      <w:rPr>
        <w:sz w:val="16"/>
        <w:szCs w:val="16"/>
      </w:rPr>
      <w:t>Meadow Lake Office · 525 5</w:t>
    </w:r>
    <w:r w:rsidRPr="000863B2">
      <w:rPr>
        <w:sz w:val="16"/>
        <w:szCs w:val="16"/>
        <w:vertAlign w:val="superscript"/>
      </w:rPr>
      <w:t>th</w:t>
    </w:r>
    <w:r w:rsidRPr="000863B2">
      <w:rPr>
        <w:sz w:val="16"/>
        <w:szCs w:val="16"/>
      </w:rPr>
      <w:t xml:space="preserve"> Street West, Meadow Lake, SK   S9X 1B4 · Ph (306) 236-5614 · Fax (306) 236-3922</w:t>
    </w:r>
  </w:p>
  <w:p w14:paraId="6E56228F" w14:textId="77777777" w:rsidR="00154AA4" w:rsidRPr="000863B2" w:rsidRDefault="00154AA4" w:rsidP="00154AA4">
    <w:pPr>
      <w:pStyle w:val="Footer"/>
      <w:jc w:val="right"/>
      <w:rPr>
        <w:sz w:val="16"/>
        <w:szCs w:val="16"/>
      </w:rPr>
    </w:pPr>
    <w:r w:rsidRPr="000863B2">
      <w:rPr>
        <w:sz w:val="16"/>
        <w:szCs w:val="16"/>
      </w:rPr>
      <w:t>South Office · Box 456, Marshall, SK   S0M 1R0 · Ph (306) 387-1200 · Fax (306) 387-1204</w:t>
    </w:r>
  </w:p>
  <w:p w14:paraId="7978BD82" w14:textId="77777777" w:rsidR="00154AA4" w:rsidRPr="000863B2" w:rsidRDefault="00154AA4" w:rsidP="00154AA4">
    <w:pPr>
      <w:pStyle w:val="Footer"/>
      <w:jc w:val="right"/>
      <w:rPr>
        <w:sz w:val="16"/>
        <w:szCs w:val="16"/>
      </w:rPr>
    </w:pPr>
    <w:r w:rsidRPr="000863B2">
      <w:rPr>
        <w:sz w:val="16"/>
        <w:szCs w:val="16"/>
      </w:rPr>
      <w:t>Turtleford Office · Box 280, Turtleford, SK   S0M 2Y0 · Ph (306) 845-2150 · Fax (306) 845-3392</w:t>
    </w:r>
  </w:p>
  <w:bookmarkEnd w:id="0"/>
  <w:bookmarkEnd w:id="1"/>
  <w:p w14:paraId="280B2448" w14:textId="77777777" w:rsidR="00A3681E" w:rsidRPr="00154AA4" w:rsidRDefault="00A3681E" w:rsidP="002731AF">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C2379" w14:textId="77777777" w:rsidR="00A3681E" w:rsidRPr="009107C1" w:rsidRDefault="00A3681E" w:rsidP="00B174B3">
    <w:pPr>
      <w:pStyle w:val="Footer"/>
      <w:pBdr>
        <w:top w:val="single" w:sz="12" w:space="1" w:color="336699"/>
      </w:pBdr>
      <w:jc w:val="center"/>
      <w:rPr>
        <w:rFonts w:ascii="Arial" w:hAnsi="Arial" w:cs="Arial"/>
        <w:sz w:val="4"/>
        <w:szCs w:val="4"/>
      </w:rPr>
    </w:pPr>
  </w:p>
  <w:p w14:paraId="5059D2F1" w14:textId="77777777" w:rsidR="00A3681E" w:rsidRPr="000863B2" w:rsidRDefault="00A3681E" w:rsidP="00B174B3">
    <w:pPr>
      <w:pStyle w:val="Footer"/>
      <w:jc w:val="right"/>
      <w:rPr>
        <w:sz w:val="16"/>
        <w:szCs w:val="16"/>
      </w:rPr>
    </w:pPr>
    <w:r w:rsidRPr="000863B2">
      <w:rPr>
        <w:sz w:val="16"/>
        <w:szCs w:val="16"/>
      </w:rPr>
      <w:t>Meadow Lake Office · 525 5</w:t>
    </w:r>
    <w:r w:rsidRPr="000863B2">
      <w:rPr>
        <w:sz w:val="16"/>
        <w:szCs w:val="16"/>
        <w:vertAlign w:val="superscript"/>
      </w:rPr>
      <w:t>th</w:t>
    </w:r>
    <w:r w:rsidRPr="000863B2">
      <w:rPr>
        <w:sz w:val="16"/>
        <w:szCs w:val="16"/>
      </w:rPr>
      <w:t xml:space="preserve"> Street West, Meadow Lake, SK   S9X 1B4 · Ph (306) 236-5614 · Fax (306) 236-3922</w:t>
    </w:r>
  </w:p>
  <w:p w14:paraId="20FE364D" w14:textId="77777777" w:rsidR="00A3681E" w:rsidRPr="000863B2" w:rsidRDefault="00A3681E" w:rsidP="00CA3ABD">
    <w:pPr>
      <w:pStyle w:val="Footer"/>
      <w:jc w:val="right"/>
      <w:rPr>
        <w:sz w:val="16"/>
        <w:szCs w:val="16"/>
      </w:rPr>
    </w:pPr>
    <w:r w:rsidRPr="000863B2">
      <w:rPr>
        <w:sz w:val="16"/>
        <w:szCs w:val="16"/>
      </w:rPr>
      <w:t>South Office · Box 456, Marshall, SK   S0M 1R0 · Ph (306) 387-1200 · Fax (306) 387-1204</w:t>
    </w:r>
  </w:p>
  <w:p w14:paraId="5375FE24" w14:textId="77777777" w:rsidR="00A3681E" w:rsidRPr="000863B2" w:rsidRDefault="00A3681E" w:rsidP="00B174B3">
    <w:pPr>
      <w:pStyle w:val="Footer"/>
      <w:jc w:val="right"/>
      <w:rPr>
        <w:sz w:val="16"/>
        <w:szCs w:val="16"/>
      </w:rPr>
    </w:pPr>
    <w:r w:rsidRPr="000863B2">
      <w:rPr>
        <w:sz w:val="16"/>
        <w:szCs w:val="16"/>
      </w:rPr>
      <w:t>Turtleford Office · Box 280, Turtleford, SK   S0M 2Y0 · Ph (306) 845-2150 · Fax (306) 845-3392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E60708" w14:textId="77777777" w:rsidR="00455163" w:rsidRDefault="00455163">
      <w:r>
        <w:separator/>
      </w:r>
    </w:p>
  </w:footnote>
  <w:footnote w:type="continuationSeparator" w:id="0">
    <w:p w14:paraId="3F1B2DE3" w14:textId="77777777" w:rsidR="00455163" w:rsidRDefault="004551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720A3" w14:textId="07D4BF0F" w:rsidR="007E0544" w:rsidRPr="00A46BBA" w:rsidRDefault="002818C5" w:rsidP="007E0544">
    <w:pPr>
      <w:rPr>
        <w:rFonts w:ascii="Franklin Gothic Demi" w:hAnsi="Franklin Gothic Demi"/>
        <w:bCs/>
        <w:color w:val="0063A4"/>
        <w:sz w:val="32"/>
        <w:szCs w:val="32"/>
        <w:lang w:val="en-CA"/>
      </w:rPr>
    </w:pPr>
    <w:r w:rsidRPr="00E6788B">
      <w:rPr>
        <w:noProof/>
        <w:color w:val="0063A4"/>
        <w:sz w:val="32"/>
        <w:szCs w:val="32"/>
      </w:rPr>
      <w:drawing>
        <wp:anchor distT="0" distB="0" distL="114300" distR="114300" simplePos="0" relativeHeight="251657728" behindDoc="0" locked="0" layoutInCell="1" allowOverlap="1" wp14:anchorId="45BA6ABA" wp14:editId="605D1BDE">
          <wp:simplePos x="0" y="0"/>
          <wp:positionH relativeFrom="column">
            <wp:posOffset>4498340</wp:posOffset>
          </wp:positionH>
          <wp:positionV relativeFrom="paragraph">
            <wp:posOffset>-208915</wp:posOffset>
          </wp:positionV>
          <wp:extent cx="1459865" cy="491490"/>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9865" cy="491490"/>
                  </a:xfrm>
                  <a:prstGeom prst="rect">
                    <a:avLst/>
                  </a:prstGeom>
                  <a:noFill/>
                  <a:ln>
                    <a:noFill/>
                  </a:ln>
                </pic:spPr>
              </pic:pic>
            </a:graphicData>
          </a:graphic>
          <wp14:sizeRelH relativeFrom="page">
            <wp14:pctWidth>0</wp14:pctWidth>
          </wp14:sizeRelH>
          <wp14:sizeRelV relativeFrom="page">
            <wp14:pctHeight>0</wp14:pctHeight>
          </wp14:sizeRelV>
        </wp:anchor>
      </w:drawing>
    </w:r>
    <w:r w:rsidR="00060255">
      <w:rPr>
        <w:rFonts w:ascii="Franklin Gothic Demi" w:hAnsi="Franklin Gothic Demi"/>
        <w:bCs/>
        <w:color w:val="0063A4"/>
        <w:sz w:val="32"/>
        <w:szCs w:val="32"/>
        <w:lang w:val="en-CA"/>
      </w:rPr>
      <w:t>June</w:t>
    </w:r>
    <w:r w:rsidR="00A77D18">
      <w:rPr>
        <w:rFonts w:ascii="Franklin Gothic Demi" w:hAnsi="Franklin Gothic Demi"/>
        <w:bCs/>
        <w:color w:val="0063A4"/>
        <w:sz w:val="32"/>
        <w:szCs w:val="32"/>
        <w:lang w:val="en-CA"/>
      </w:rPr>
      <w:t xml:space="preserve"> </w:t>
    </w:r>
    <w:r w:rsidR="003873C7">
      <w:rPr>
        <w:rFonts w:ascii="Franklin Gothic Demi" w:hAnsi="Franklin Gothic Demi"/>
        <w:bCs/>
        <w:color w:val="0063A4"/>
        <w:sz w:val="32"/>
        <w:szCs w:val="32"/>
        <w:lang w:val="en-CA"/>
      </w:rPr>
      <w:t>Board</w:t>
    </w:r>
    <w:r w:rsidR="00E6788B" w:rsidRPr="00E6788B">
      <w:rPr>
        <w:rFonts w:ascii="Franklin Gothic Demi" w:hAnsi="Franklin Gothic Demi"/>
        <w:bCs/>
        <w:color w:val="0063A4"/>
        <w:sz w:val="32"/>
        <w:szCs w:val="32"/>
        <w:lang w:val="en-CA"/>
      </w:rPr>
      <w:t xml:space="preserve"> </w:t>
    </w:r>
    <w:r w:rsidR="005C78B6">
      <w:rPr>
        <w:rFonts w:ascii="Franklin Gothic Demi" w:hAnsi="Franklin Gothic Demi"/>
        <w:bCs/>
        <w:color w:val="0063A4"/>
        <w:sz w:val="32"/>
        <w:szCs w:val="32"/>
        <w:lang w:val="en-CA"/>
      </w:rPr>
      <w:t>Highlight</w:t>
    </w:r>
    <w:r w:rsidR="00A77D18">
      <w:rPr>
        <w:rFonts w:ascii="Franklin Gothic Demi" w:hAnsi="Franklin Gothic Demi"/>
        <w:bCs/>
        <w:color w:val="0063A4"/>
        <w:sz w:val="32"/>
        <w:szCs w:val="32"/>
        <w:lang w:val="en-CA"/>
      </w:rPr>
      <w:t>s</w:t>
    </w:r>
  </w:p>
  <w:p w14:paraId="622BE27B" w14:textId="77777777" w:rsidR="008247DE" w:rsidRDefault="008247DE" w:rsidP="007E0544">
    <w:pPr>
      <w:pStyle w:val="Header"/>
      <w:tabs>
        <w:tab w:val="left" w:pos="1881"/>
        <w:tab w:val="right" w:pos="9360"/>
      </w:tabs>
      <w:rPr>
        <w:sz w:val="12"/>
        <w:szCs w:val="12"/>
      </w:rPr>
    </w:pPr>
  </w:p>
  <w:p w14:paraId="489C7DA5" w14:textId="77777777" w:rsidR="008247DE" w:rsidRPr="009107C1" w:rsidRDefault="008247DE" w:rsidP="00154AA4">
    <w:pPr>
      <w:pStyle w:val="Header"/>
      <w:pBdr>
        <w:bottom w:val="thinThickSmallGap" w:sz="18" w:space="1" w:color="336699"/>
      </w:pBdr>
      <w:jc w:val="right"/>
      <w:rPr>
        <w:sz w:val="12"/>
        <w:szCs w:val="12"/>
      </w:rPr>
    </w:pPr>
  </w:p>
  <w:p w14:paraId="368D1189" w14:textId="77777777" w:rsidR="00154AA4" w:rsidRDefault="00154AA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016954" w14:textId="653D9840" w:rsidR="00A3681E" w:rsidRDefault="00154AA4" w:rsidP="00154AA4">
    <w:pPr>
      <w:pStyle w:val="Header"/>
      <w:tabs>
        <w:tab w:val="left" w:pos="1881"/>
        <w:tab w:val="right" w:pos="9360"/>
      </w:tabs>
    </w:pPr>
    <w:r>
      <w:tab/>
    </w:r>
    <w:r>
      <w:tab/>
    </w:r>
    <w:r>
      <w:tab/>
    </w:r>
    <w:r w:rsidR="002818C5">
      <w:rPr>
        <w:noProof/>
      </w:rPr>
      <w:drawing>
        <wp:inline distT="0" distB="0" distL="0" distR="0" wp14:anchorId="1B9D406F" wp14:editId="229FBDB5">
          <wp:extent cx="2146300" cy="723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6300" cy="723900"/>
                  </a:xfrm>
                  <a:prstGeom prst="rect">
                    <a:avLst/>
                  </a:prstGeom>
                  <a:noFill/>
                  <a:ln>
                    <a:noFill/>
                  </a:ln>
                </pic:spPr>
              </pic:pic>
            </a:graphicData>
          </a:graphic>
        </wp:inline>
      </w:drawing>
    </w:r>
  </w:p>
  <w:p w14:paraId="6932AB3B" w14:textId="77777777" w:rsidR="00A3681E" w:rsidRPr="009107C1" w:rsidRDefault="00A3681E" w:rsidP="00B174B3">
    <w:pPr>
      <w:pStyle w:val="Header"/>
      <w:pBdr>
        <w:bottom w:val="thinThickSmallGap" w:sz="18" w:space="1" w:color="336699"/>
      </w:pBdr>
      <w:jc w:val="right"/>
      <w:rPr>
        <w:sz w:val="12"/>
        <w:szCs w:val="12"/>
      </w:rPr>
    </w:pPr>
  </w:p>
  <w:p w14:paraId="57DFF00B" w14:textId="77777777" w:rsidR="00A3681E" w:rsidRDefault="00A368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D96D7E"/>
    <w:multiLevelType w:val="hybridMultilevel"/>
    <w:tmpl w:val="BA1E996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2BFB0888"/>
    <w:multiLevelType w:val="hybridMultilevel"/>
    <w:tmpl w:val="13A853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536D4D00"/>
    <w:multiLevelType w:val="hybridMultilevel"/>
    <w:tmpl w:val="5DA29D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7E4024C"/>
    <w:multiLevelType w:val="hybridMultilevel"/>
    <w:tmpl w:val="91DE7D56"/>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4" w15:restartNumberingAfterBreak="0">
    <w:nsid w:val="76C074A4"/>
    <w:multiLevelType w:val="hybridMultilevel"/>
    <w:tmpl w:val="1054E1B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7A090C5C"/>
    <w:multiLevelType w:val="hybridMultilevel"/>
    <w:tmpl w:val="B2FAD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69131078">
    <w:abstractNumId w:val="5"/>
  </w:num>
  <w:num w:numId="2" w16cid:durableId="1540118624">
    <w:abstractNumId w:val="4"/>
  </w:num>
  <w:num w:numId="3" w16cid:durableId="2082168509">
    <w:abstractNumId w:val="1"/>
  </w:num>
  <w:num w:numId="4" w16cid:durableId="378865209">
    <w:abstractNumId w:val="2"/>
  </w:num>
  <w:num w:numId="5" w16cid:durableId="374088028">
    <w:abstractNumId w:val="3"/>
  </w:num>
  <w:num w:numId="6" w16cid:durableId="1610436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27"/>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8C5"/>
    <w:rsid w:val="000030E6"/>
    <w:rsid w:val="000076B8"/>
    <w:rsid w:val="000201AB"/>
    <w:rsid w:val="000211DA"/>
    <w:rsid w:val="00023D03"/>
    <w:rsid w:val="00025E2E"/>
    <w:rsid w:val="00033011"/>
    <w:rsid w:val="00033FF7"/>
    <w:rsid w:val="0003610B"/>
    <w:rsid w:val="00036A5F"/>
    <w:rsid w:val="00041C01"/>
    <w:rsid w:val="00051337"/>
    <w:rsid w:val="00051504"/>
    <w:rsid w:val="00053CBE"/>
    <w:rsid w:val="00055332"/>
    <w:rsid w:val="00056A5B"/>
    <w:rsid w:val="00060255"/>
    <w:rsid w:val="00072A8D"/>
    <w:rsid w:val="000753AE"/>
    <w:rsid w:val="000852F5"/>
    <w:rsid w:val="000863B2"/>
    <w:rsid w:val="00096F39"/>
    <w:rsid w:val="000B1ACC"/>
    <w:rsid w:val="000B2691"/>
    <w:rsid w:val="000B63F9"/>
    <w:rsid w:val="000C675E"/>
    <w:rsid w:val="000D0367"/>
    <w:rsid w:val="000D4446"/>
    <w:rsid w:val="000D62E9"/>
    <w:rsid w:val="000E56CF"/>
    <w:rsid w:val="000E6007"/>
    <w:rsid w:val="000F6233"/>
    <w:rsid w:val="00102D83"/>
    <w:rsid w:val="001061EE"/>
    <w:rsid w:val="0010630D"/>
    <w:rsid w:val="00106BAF"/>
    <w:rsid w:val="00110BD4"/>
    <w:rsid w:val="00114365"/>
    <w:rsid w:val="001212EF"/>
    <w:rsid w:val="00133DE3"/>
    <w:rsid w:val="00144C05"/>
    <w:rsid w:val="00145740"/>
    <w:rsid w:val="00147901"/>
    <w:rsid w:val="00154AA4"/>
    <w:rsid w:val="001559A5"/>
    <w:rsid w:val="001570D0"/>
    <w:rsid w:val="00157649"/>
    <w:rsid w:val="00162D6F"/>
    <w:rsid w:val="0016591D"/>
    <w:rsid w:val="0016736F"/>
    <w:rsid w:val="00171118"/>
    <w:rsid w:val="00172CF1"/>
    <w:rsid w:val="00176417"/>
    <w:rsid w:val="001773FB"/>
    <w:rsid w:val="001846F0"/>
    <w:rsid w:val="00196CBF"/>
    <w:rsid w:val="001A268F"/>
    <w:rsid w:val="001A5456"/>
    <w:rsid w:val="001B3BE7"/>
    <w:rsid w:val="001C0109"/>
    <w:rsid w:val="001C2DDC"/>
    <w:rsid w:val="001C5FC5"/>
    <w:rsid w:val="001C64CC"/>
    <w:rsid w:val="001E29B5"/>
    <w:rsid w:val="001E4B5F"/>
    <w:rsid w:val="001F00ED"/>
    <w:rsid w:val="001F4E12"/>
    <w:rsid w:val="001F6324"/>
    <w:rsid w:val="00203631"/>
    <w:rsid w:val="00215955"/>
    <w:rsid w:val="00215EC5"/>
    <w:rsid w:val="0022300D"/>
    <w:rsid w:val="002258B6"/>
    <w:rsid w:val="00233BD1"/>
    <w:rsid w:val="00234459"/>
    <w:rsid w:val="00234489"/>
    <w:rsid w:val="00241F60"/>
    <w:rsid w:val="002462E8"/>
    <w:rsid w:val="00253B5B"/>
    <w:rsid w:val="00255C7D"/>
    <w:rsid w:val="002565F0"/>
    <w:rsid w:val="0027167E"/>
    <w:rsid w:val="002731AF"/>
    <w:rsid w:val="00273CCB"/>
    <w:rsid w:val="00274922"/>
    <w:rsid w:val="00275700"/>
    <w:rsid w:val="002818C5"/>
    <w:rsid w:val="002839D2"/>
    <w:rsid w:val="002858E2"/>
    <w:rsid w:val="0028739F"/>
    <w:rsid w:val="002877EB"/>
    <w:rsid w:val="0029127B"/>
    <w:rsid w:val="00291B38"/>
    <w:rsid w:val="00292DE9"/>
    <w:rsid w:val="00296186"/>
    <w:rsid w:val="002A1CB5"/>
    <w:rsid w:val="002A31CC"/>
    <w:rsid w:val="002A58FD"/>
    <w:rsid w:val="002A69E8"/>
    <w:rsid w:val="002A712C"/>
    <w:rsid w:val="002B0A03"/>
    <w:rsid w:val="002B13F6"/>
    <w:rsid w:val="002B30DB"/>
    <w:rsid w:val="002B37FB"/>
    <w:rsid w:val="002B41F0"/>
    <w:rsid w:val="002B57DB"/>
    <w:rsid w:val="002B66D2"/>
    <w:rsid w:val="002C4759"/>
    <w:rsid w:val="002D0856"/>
    <w:rsid w:val="002E2E4F"/>
    <w:rsid w:val="002E4810"/>
    <w:rsid w:val="002E5C14"/>
    <w:rsid w:val="003001ED"/>
    <w:rsid w:val="0030023A"/>
    <w:rsid w:val="00315CDD"/>
    <w:rsid w:val="00315FAF"/>
    <w:rsid w:val="00317588"/>
    <w:rsid w:val="00322764"/>
    <w:rsid w:val="003247F7"/>
    <w:rsid w:val="00333D55"/>
    <w:rsid w:val="003414EA"/>
    <w:rsid w:val="00344EF3"/>
    <w:rsid w:val="00346912"/>
    <w:rsid w:val="00354ABF"/>
    <w:rsid w:val="00360FA1"/>
    <w:rsid w:val="00365605"/>
    <w:rsid w:val="00367774"/>
    <w:rsid w:val="00371B9D"/>
    <w:rsid w:val="003724F5"/>
    <w:rsid w:val="003730AB"/>
    <w:rsid w:val="003803E2"/>
    <w:rsid w:val="003873C7"/>
    <w:rsid w:val="003948D4"/>
    <w:rsid w:val="00396C78"/>
    <w:rsid w:val="00396D8E"/>
    <w:rsid w:val="00397545"/>
    <w:rsid w:val="003A46C8"/>
    <w:rsid w:val="003A7974"/>
    <w:rsid w:val="003B7D5E"/>
    <w:rsid w:val="003D01C3"/>
    <w:rsid w:val="003E359B"/>
    <w:rsid w:val="003E7C5C"/>
    <w:rsid w:val="004001C2"/>
    <w:rsid w:val="00403D03"/>
    <w:rsid w:val="00405072"/>
    <w:rsid w:val="004062B7"/>
    <w:rsid w:val="00411D65"/>
    <w:rsid w:val="00416EC7"/>
    <w:rsid w:val="00423AB3"/>
    <w:rsid w:val="00435EDC"/>
    <w:rsid w:val="0044394E"/>
    <w:rsid w:val="00455163"/>
    <w:rsid w:val="00464D09"/>
    <w:rsid w:val="0047251A"/>
    <w:rsid w:val="0047689B"/>
    <w:rsid w:val="00480DF5"/>
    <w:rsid w:val="0048197D"/>
    <w:rsid w:val="00481C24"/>
    <w:rsid w:val="00485C70"/>
    <w:rsid w:val="004906A1"/>
    <w:rsid w:val="0049633F"/>
    <w:rsid w:val="004A1633"/>
    <w:rsid w:val="004A4099"/>
    <w:rsid w:val="004B0C8F"/>
    <w:rsid w:val="004B2045"/>
    <w:rsid w:val="004B5176"/>
    <w:rsid w:val="004B5191"/>
    <w:rsid w:val="004C0FC2"/>
    <w:rsid w:val="004D203E"/>
    <w:rsid w:val="004F40F0"/>
    <w:rsid w:val="00502E41"/>
    <w:rsid w:val="00512572"/>
    <w:rsid w:val="00512B15"/>
    <w:rsid w:val="005151C5"/>
    <w:rsid w:val="0051579C"/>
    <w:rsid w:val="00516AEC"/>
    <w:rsid w:val="005221EC"/>
    <w:rsid w:val="00532661"/>
    <w:rsid w:val="00534E7A"/>
    <w:rsid w:val="00535D6F"/>
    <w:rsid w:val="00535E43"/>
    <w:rsid w:val="00540F50"/>
    <w:rsid w:val="0054762B"/>
    <w:rsid w:val="00557BC6"/>
    <w:rsid w:val="00577011"/>
    <w:rsid w:val="0058275F"/>
    <w:rsid w:val="00584071"/>
    <w:rsid w:val="00587646"/>
    <w:rsid w:val="0059356F"/>
    <w:rsid w:val="005940C6"/>
    <w:rsid w:val="005A0489"/>
    <w:rsid w:val="005A7E16"/>
    <w:rsid w:val="005B0806"/>
    <w:rsid w:val="005B0D78"/>
    <w:rsid w:val="005B383B"/>
    <w:rsid w:val="005B5C29"/>
    <w:rsid w:val="005B72F7"/>
    <w:rsid w:val="005C2AB0"/>
    <w:rsid w:val="005C78B6"/>
    <w:rsid w:val="005D6B8C"/>
    <w:rsid w:val="005E0E6F"/>
    <w:rsid w:val="005E7BF2"/>
    <w:rsid w:val="005F3891"/>
    <w:rsid w:val="005F45EF"/>
    <w:rsid w:val="005F6000"/>
    <w:rsid w:val="005F70F1"/>
    <w:rsid w:val="006005D0"/>
    <w:rsid w:val="00605F4F"/>
    <w:rsid w:val="00610FCC"/>
    <w:rsid w:val="00611B5D"/>
    <w:rsid w:val="00615808"/>
    <w:rsid w:val="00616798"/>
    <w:rsid w:val="00620F52"/>
    <w:rsid w:val="006249D3"/>
    <w:rsid w:val="006308F5"/>
    <w:rsid w:val="006316B6"/>
    <w:rsid w:val="00635C5B"/>
    <w:rsid w:val="0064337F"/>
    <w:rsid w:val="00652CB0"/>
    <w:rsid w:val="00655815"/>
    <w:rsid w:val="00662538"/>
    <w:rsid w:val="006663E3"/>
    <w:rsid w:val="0067281F"/>
    <w:rsid w:val="00691EA9"/>
    <w:rsid w:val="006929CE"/>
    <w:rsid w:val="006933C2"/>
    <w:rsid w:val="00695E9E"/>
    <w:rsid w:val="006A1F1C"/>
    <w:rsid w:val="006A3336"/>
    <w:rsid w:val="006A6788"/>
    <w:rsid w:val="006B191F"/>
    <w:rsid w:val="006B1E7C"/>
    <w:rsid w:val="006B20D0"/>
    <w:rsid w:val="006B3CF4"/>
    <w:rsid w:val="006D7B7D"/>
    <w:rsid w:val="006F2776"/>
    <w:rsid w:val="00702F04"/>
    <w:rsid w:val="00703D09"/>
    <w:rsid w:val="00704FD8"/>
    <w:rsid w:val="00705384"/>
    <w:rsid w:val="00711883"/>
    <w:rsid w:val="00716D91"/>
    <w:rsid w:val="00723229"/>
    <w:rsid w:val="007254A7"/>
    <w:rsid w:val="0074697A"/>
    <w:rsid w:val="00747772"/>
    <w:rsid w:val="00750237"/>
    <w:rsid w:val="00765BDD"/>
    <w:rsid w:val="007758D1"/>
    <w:rsid w:val="007846A9"/>
    <w:rsid w:val="00785289"/>
    <w:rsid w:val="0079668D"/>
    <w:rsid w:val="0079673F"/>
    <w:rsid w:val="007977B8"/>
    <w:rsid w:val="0079799A"/>
    <w:rsid w:val="007B2F74"/>
    <w:rsid w:val="007B434D"/>
    <w:rsid w:val="007B6F2A"/>
    <w:rsid w:val="007C37E2"/>
    <w:rsid w:val="007C3EB4"/>
    <w:rsid w:val="007D52B8"/>
    <w:rsid w:val="007D63BC"/>
    <w:rsid w:val="007D77FF"/>
    <w:rsid w:val="007E0544"/>
    <w:rsid w:val="007E6220"/>
    <w:rsid w:val="007F3783"/>
    <w:rsid w:val="007F6144"/>
    <w:rsid w:val="0080002E"/>
    <w:rsid w:val="00802EA5"/>
    <w:rsid w:val="00802FCE"/>
    <w:rsid w:val="00805E06"/>
    <w:rsid w:val="00810911"/>
    <w:rsid w:val="008125A7"/>
    <w:rsid w:val="00813712"/>
    <w:rsid w:val="00815CF9"/>
    <w:rsid w:val="008238ED"/>
    <w:rsid w:val="008247DE"/>
    <w:rsid w:val="008273DD"/>
    <w:rsid w:val="00831942"/>
    <w:rsid w:val="00833B7E"/>
    <w:rsid w:val="008411B6"/>
    <w:rsid w:val="00843FFA"/>
    <w:rsid w:val="008441A1"/>
    <w:rsid w:val="008511BB"/>
    <w:rsid w:val="00856C98"/>
    <w:rsid w:val="0086137C"/>
    <w:rsid w:val="008622E1"/>
    <w:rsid w:val="008638A9"/>
    <w:rsid w:val="00865907"/>
    <w:rsid w:val="008701FC"/>
    <w:rsid w:val="00870C36"/>
    <w:rsid w:val="0087166F"/>
    <w:rsid w:val="00875633"/>
    <w:rsid w:val="00881B09"/>
    <w:rsid w:val="00881DE9"/>
    <w:rsid w:val="00887E58"/>
    <w:rsid w:val="00893A84"/>
    <w:rsid w:val="008943E1"/>
    <w:rsid w:val="0089560B"/>
    <w:rsid w:val="008A3054"/>
    <w:rsid w:val="008B0B35"/>
    <w:rsid w:val="008C001B"/>
    <w:rsid w:val="008C0B50"/>
    <w:rsid w:val="008C68CB"/>
    <w:rsid w:val="008D29F0"/>
    <w:rsid w:val="008D6DD0"/>
    <w:rsid w:val="008E1E1E"/>
    <w:rsid w:val="008E4966"/>
    <w:rsid w:val="008F1EC3"/>
    <w:rsid w:val="008F2519"/>
    <w:rsid w:val="009015D5"/>
    <w:rsid w:val="00905CA2"/>
    <w:rsid w:val="009070B6"/>
    <w:rsid w:val="009107C1"/>
    <w:rsid w:val="00910EED"/>
    <w:rsid w:val="00912F5E"/>
    <w:rsid w:val="009135A2"/>
    <w:rsid w:val="00915DF5"/>
    <w:rsid w:val="009162E9"/>
    <w:rsid w:val="009227E2"/>
    <w:rsid w:val="00933CD6"/>
    <w:rsid w:val="00934D1B"/>
    <w:rsid w:val="009456EC"/>
    <w:rsid w:val="00946D2B"/>
    <w:rsid w:val="0095077D"/>
    <w:rsid w:val="009512EB"/>
    <w:rsid w:val="00951337"/>
    <w:rsid w:val="0097303E"/>
    <w:rsid w:val="00976124"/>
    <w:rsid w:val="009806C9"/>
    <w:rsid w:val="0098420A"/>
    <w:rsid w:val="009845C7"/>
    <w:rsid w:val="00984CAB"/>
    <w:rsid w:val="00986382"/>
    <w:rsid w:val="009A0EA6"/>
    <w:rsid w:val="009B1CA9"/>
    <w:rsid w:val="009B373C"/>
    <w:rsid w:val="009B3CBE"/>
    <w:rsid w:val="009C4A70"/>
    <w:rsid w:val="009D7B02"/>
    <w:rsid w:val="009E2C82"/>
    <w:rsid w:val="009E3FDB"/>
    <w:rsid w:val="009E6E47"/>
    <w:rsid w:val="009F4D8F"/>
    <w:rsid w:val="009F638E"/>
    <w:rsid w:val="009F69B8"/>
    <w:rsid w:val="00A0789D"/>
    <w:rsid w:val="00A13AC8"/>
    <w:rsid w:val="00A17AC9"/>
    <w:rsid w:val="00A25B0E"/>
    <w:rsid w:val="00A3681E"/>
    <w:rsid w:val="00A41F2C"/>
    <w:rsid w:val="00A46BBA"/>
    <w:rsid w:val="00A46FE6"/>
    <w:rsid w:val="00A512C7"/>
    <w:rsid w:val="00A51737"/>
    <w:rsid w:val="00A615E7"/>
    <w:rsid w:val="00A61819"/>
    <w:rsid w:val="00A65DED"/>
    <w:rsid w:val="00A77D18"/>
    <w:rsid w:val="00A81719"/>
    <w:rsid w:val="00A84965"/>
    <w:rsid w:val="00A86376"/>
    <w:rsid w:val="00A9341A"/>
    <w:rsid w:val="00A9352C"/>
    <w:rsid w:val="00A939D3"/>
    <w:rsid w:val="00A9468E"/>
    <w:rsid w:val="00AB24F6"/>
    <w:rsid w:val="00AB4437"/>
    <w:rsid w:val="00AB4CD4"/>
    <w:rsid w:val="00AB57D6"/>
    <w:rsid w:val="00AC34BE"/>
    <w:rsid w:val="00AC61C0"/>
    <w:rsid w:val="00AD0A00"/>
    <w:rsid w:val="00AD0BBC"/>
    <w:rsid w:val="00AD1CE4"/>
    <w:rsid w:val="00AD3AE9"/>
    <w:rsid w:val="00AE2EAA"/>
    <w:rsid w:val="00AE524B"/>
    <w:rsid w:val="00AE534C"/>
    <w:rsid w:val="00AF1D4E"/>
    <w:rsid w:val="00AF5D06"/>
    <w:rsid w:val="00AF7017"/>
    <w:rsid w:val="00B10225"/>
    <w:rsid w:val="00B10240"/>
    <w:rsid w:val="00B14602"/>
    <w:rsid w:val="00B14FA4"/>
    <w:rsid w:val="00B159A0"/>
    <w:rsid w:val="00B174B3"/>
    <w:rsid w:val="00B17E58"/>
    <w:rsid w:val="00B22F97"/>
    <w:rsid w:val="00B313BF"/>
    <w:rsid w:val="00B330DF"/>
    <w:rsid w:val="00B33FA1"/>
    <w:rsid w:val="00B34190"/>
    <w:rsid w:val="00B34A40"/>
    <w:rsid w:val="00B41A55"/>
    <w:rsid w:val="00B44CD7"/>
    <w:rsid w:val="00B53D9A"/>
    <w:rsid w:val="00B600DD"/>
    <w:rsid w:val="00B652DA"/>
    <w:rsid w:val="00B6745C"/>
    <w:rsid w:val="00B70EDC"/>
    <w:rsid w:val="00B71686"/>
    <w:rsid w:val="00B71985"/>
    <w:rsid w:val="00B7532F"/>
    <w:rsid w:val="00B81672"/>
    <w:rsid w:val="00B85126"/>
    <w:rsid w:val="00B93A8D"/>
    <w:rsid w:val="00BA42E1"/>
    <w:rsid w:val="00BB023E"/>
    <w:rsid w:val="00BB4C28"/>
    <w:rsid w:val="00BB55EB"/>
    <w:rsid w:val="00BB698C"/>
    <w:rsid w:val="00BB7662"/>
    <w:rsid w:val="00BB77CC"/>
    <w:rsid w:val="00BC275D"/>
    <w:rsid w:val="00BC3814"/>
    <w:rsid w:val="00BC5D23"/>
    <w:rsid w:val="00BD14F9"/>
    <w:rsid w:val="00BD34A8"/>
    <w:rsid w:val="00BD3F1F"/>
    <w:rsid w:val="00BF1837"/>
    <w:rsid w:val="00BF2274"/>
    <w:rsid w:val="00BF65C0"/>
    <w:rsid w:val="00C01DC8"/>
    <w:rsid w:val="00C02F69"/>
    <w:rsid w:val="00C175C4"/>
    <w:rsid w:val="00C248CC"/>
    <w:rsid w:val="00C27375"/>
    <w:rsid w:val="00C3752A"/>
    <w:rsid w:val="00C4628B"/>
    <w:rsid w:val="00C471A9"/>
    <w:rsid w:val="00C50406"/>
    <w:rsid w:val="00C508E8"/>
    <w:rsid w:val="00C572B1"/>
    <w:rsid w:val="00C602EA"/>
    <w:rsid w:val="00C61D32"/>
    <w:rsid w:val="00C666EC"/>
    <w:rsid w:val="00C677F0"/>
    <w:rsid w:val="00C72147"/>
    <w:rsid w:val="00C74502"/>
    <w:rsid w:val="00C76A0D"/>
    <w:rsid w:val="00C86BA7"/>
    <w:rsid w:val="00CA1324"/>
    <w:rsid w:val="00CA3ABD"/>
    <w:rsid w:val="00CA595A"/>
    <w:rsid w:val="00CA5A2A"/>
    <w:rsid w:val="00CB0A2E"/>
    <w:rsid w:val="00CB15EF"/>
    <w:rsid w:val="00CB2774"/>
    <w:rsid w:val="00CB2FD3"/>
    <w:rsid w:val="00CB5C3F"/>
    <w:rsid w:val="00CC078B"/>
    <w:rsid w:val="00CC57E2"/>
    <w:rsid w:val="00CD1195"/>
    <w:rsid w:val="00CD1836"/>
    <w:rsid w:val="00CD236D"/>
    <w:rsid w:val="00CD3917"/>
    <w:rsid w:val="00CD4D6B"/>
    <w:rsid w:val="00CE084D"/>
    <w:rsid w:val="00CE6A38"/>
    <w:rsid w:val="00CF6E54"/>
    <w:rsid w:val="00D01C61"/>
    <w:rsid w:val="00D05E9A"/>
    <w:rsid w:val="00D060A1"/>
    <w:rsid w:val="00D16207"/>
    <w:rsid w:val="00D21AC3"/>
    <w:rsid w:val="00D236F3"/>
    <w:rsid w:val="00D24965"/>
    <w:rsid w:val="00D37A63"/>
    <w:rsid w:val="00D46606"/>
    <w:rsid w:val="00D473A0"/>
    <w:rsid w:val="00D56AD9"/>
    <w:rsid w:val="00D8101C"/>
    <w:rsid w:val="00D87066"/>
    <w:rsid w:val="00DA514E"/>
    <w:rsid w:val="00DA524F"/>
    <w:rsid w:val="00DA58C7"/>
    <w:rsid w:val="00DB242A"/>
    <w:rsid w:val="00DB4313"/>
    <w:rsid w:val="00DB6048"/>
    <w:rsid w:val="00DC2267"/>
    <w:rsid w:val="00DC35F9"/>
    <w:rsid w:val="00DC7235"/>
    <w:rsid w:val="00DD0772"/>
    <w:rsid w:val="00DD4C10"/>
    <w:rsid w:val="00DD60F0"/>
    <w:rsid w:val="00DE5328"/>
    <w:rsid w:val="00DE6893"/>
    <w:rsid w:val="00DF4E76"/>
    <w:rsid w:val="00DF7571"/>
    <w:rsid w:val="00E04CA5"/>
    <w:rsid w:val="00E06973"/>
    <w:rsid w:val="00E10B78"/>
    <w:rsid w:val="00E11449"/>
    <w:rsid w:val="00E22288"/>
    <w:rsid w:val="00E3357F"/>
    <w:rsid w:val="00E350AF"/>
    <w:rsid w:val="00E540E3"/>
    <w:rsid w:val="00E5411F"/>
    <w:rsid w:val="00E553A1"/>
    <w:rsid w:val="00E616C9"/>
    <w:rsid w:val="00E6718D"/>
    <w:rsid w:val="00E6788B"/>
    <w:rsid w:val="00E70E84"/>
    <w:rsid w:val="00E84364"/>
    <w:rsid w:val="00E8747B"/>
    <w:rsid w:val="00E90A98"/>
    <w:rsid w:val="00E91837"/>
    <w:rsid w:val="00E9452F"/>
    <w:rsid w:val="00E95F13"/>
    <w:rsid w:val="00E96FB7"/>
    <w:rsid w:val="00EA10FF"/>
    <w:rsid w:val="00EA2EF9"/>
    <w:rsid w:val="00EA4723"/>
    <w:rsid w:val="00EB6516"/>
    <w:rsid w:val="00EB6A67"/>
    <w:rsid w:val="00EC2038"/>
    <w:rsid w:val="00EC62F3"/>
    <w:rsid w:val="00EE2C68"/>
    <w:rsid w:val="00EE403D"/>
    <w:rsid w:val="00EF0197"/>
    <w:rsid w:val="00F027AD"/>
    <w:rsid w:val="00F02EC8"/>
    <w:rsid w:val="00F125F4"/>
    <w:rsid w:val="00F2142F"/>
    <w:rsid w:val="00F264E3"/>
    <w:rsid w:val="00F329AF"/>
    <w:rsid w:val="00F3645D"/>
    <w:rsid w:val="00F40340"/>
    <w:rsid w:val="00F40705"/>
    <w:rsid w:val="00F40E6D"/>
    <w:rsid w:val="00F51FD5"/>
    <w:rsid w:val="00F536CE"/>
    <w:rsid w:val="00F57D62"/>
    <w:rsid w:val="00F62F16"/>
    <w:rsid w:val="00F64A97"/>
    <w:rsid w:val="00F75A73"/>
    <w:rsid w:val="00F76881"/>
    <w:rsid w:val="00F76F96"/>
    <w:rsid w:val="00F81A01"/>
    <w:rsid w:val="00F822A9"/>
    <w:rsid w:val="00F8614D"/>
    <w:rsid w:val="00F87AE2"/>
    <w:rsid w:val="00F92EC1"/>
    <w:rsid w:val="00F96F56"/>
    <w:rsid w:val="00FB407C"/>
    <w:rsid w:val="00FB66D7"/>
    <w:rsid w:val="00FB7C52"/>
    <w:rsid w:val="00FC7D3F"/>
    <w:rsid w:val="00FD1C48"/>
    <w:rsid w:val="00FD7024"/>
    <w:rsid w:val="00FE09BA"/>
    <w:rsid w:val="00FF60F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5E96DFD"/>
  <w15:chartTrackingRefBased/>
  <w15:docId w15:val="{4CF6CFD1-4FFA-48A5-BF27-56B814891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803E2"/>
    <w:pPr>
      <w:tabs>
        <w:tab w:val="center" w:pos="4320"/>
        <w:tab w:val="right" w:pos="8640"/>
      </w:tabs>
    </w:pPr>
  </w:style>
  <w:style w:type="paragraph" w:styleId="Footer">
    <w:name w:val="footer"/>
    <w:basedOn w:val="Normal"/>
    <w:link w:val="FooterChar"/>
    <w:rsid w:val="003803E2"/>
    <w:pPr>
      <w:tabs>
        <w:tab w:val="center" w:pos="4320"/>
        <w:tab w:val="right" w:pos="8640"/>
      </w:tabs>
    </w:pPr>
  </w:style>
  <w:style w:type="paragraph" w:styleId="BalloonText">
    <w:name w:val="Balloon Text"/>
    <w:basedOn w:val="Normal"/>
    <w:semiHidden/>
    <w:rsid w:val="00346912"/>
    <w:rPr>
      <w:rFonts w:ascii="Tahoma" w:hAnsi="Tahoma" w:cs="Tahoma"/>
      <w:sz w:val="16"/>
      <w:szCs w:val="16"/>
    </w:rPr>
  </w:style>
  <w:style w:type="character" w:customStyle="1" w:styleId="FooterChar">
    <w:name w:val="Footer Char"/>
    <w:link w:val="Footer"/>
    <w:rsid w:val="00CA3ABD"/>
    <w:rPr>
      <w:sz w:val="24"/>
      <w:lang w:val="en-US" w:eastAsia="en-US"/>
    </w:rPr>
  </w:style>
  <w:style w:type="paragraph" w:styleId="ListParagraph">
    <w:name w:val="List Paragraph"/>
    <w:basedOn w:val="Normal"/>
    <w:uiPriority w:val="34"/>
    <w:qFormat/>
    <w:rsid w:val="007E0544"/>
    <w:pPr>
      <w:spacing w:after="160" w:line="259" w:lineRule="auto"/>
      <w:ind w:left="720"/>
      <w:contextualSpacing/>
    </w:pPr>
    <w:rPr>
      <w:rFonts w:ascii="Calibri" w:eastAsia="Calibri" w:hAnsi="Calibri"/>
      <w:sz w:val="22"/>
      <w:szCs w:val="22"/>
    </w:rPr>
  </w:style>
  <w:style w:type="character" w:styleId="Hyperlink">
    <w:name w:val="Hyperlink"/>
    <w:uiPriority w:val="99"/>
    <w:unhideWhenUsed/>
    <w:rsid w:val="00B10225"/>
    <w:rPr>
      <w:color w:val="0563C1"/>
      <w:u w:val="single"/>
    </w:rPr>
  </w:style>
  <w:style w:type="character" w:styleId="UnresolvedMention">
    <w:name w:val="Unresolved Mention"/>
    <w:basedOn w:val="DefaultParagraphFont"/>
    <w:uiPriority w:val="99"/>
    <w:semiHidden/>
    <w:unhideWhenUsed/>
    <w:rsid w:val="009F63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8251801">
      <w:bodyDiv w:val="1"/>
      <w:marLeft w:val="0"/>
      <w:marRight w:val="0"/>
      <w:marTop w:val="0"/>
      <w:marBottom w:val="0"/>
      <w:divBdr>
        <w:top w:val="none" w:sz="0" w:space="0" w:color="auto"/>
        <w:left w:val="none" w:sz="0" w:space="0" w:color="auto"/>
        <w:bottom w:val="none" w:sz="0" w:space="0" w:color="auto"/>
        <w:right w:val="none" w:sz="0" w:space="0" w:color="auto"/>
      </w:divBdr>
    </w:div>
    <w:div w:id="2014647296">
      <w:bodyDiv w:val="1"/>
      <w:marLeft w:val="0"/>
      <w:marRight w:val="0"/>
      <w:marTop w:val="0"/>
      <w:marBottom w:val="0"/>
      <w:divBdr>
        <w:top w:val="none" w:sz="0" w:space="0" w:color="auto"/>
        <w:left w:val="none" w:sz="0" w:space="0" w:color="auto"/>
        <w:bottom w:val="none" w:sz="0" w:space="0" w:color="auto"/>
        <w:right w:val="none" w:sz="0" w:space="0" w:color="auto"/>
      </w:divBdr>
      <w:divsChild>
        <w:div w:id="1927225874">
          <w:marLeft w:val="0"/>
          <w:marRight w:val="0"/>
          <w:marTop w:val="0"/>
          <w:marBottom w:val="0"/>
          <w:divBdr>
            <w:top w:val="none" w:sz="0" w:space="0" w:color="auto"/>
            <w:left w:val="none" w:sz="0" w:space="0" w:color="auto"/>
            <w:bottom w:val="none" w:sz="0" w:space="0" w:color="auto"/>
            <w:right w:val="none" w:sz="0" w:space="0" w:color="auto"/>
          </w:divBdr>
        </w:div>
        <w:div w:id="670376396">
          <w:marLeft w:val="0"/>
          <w:marRight w:val="0"/>
          <w:marTop w:val="0"/>
          <w:marBottom w:val="0"/>
          <w:divBdr>
            <w:top w:val="none" w:sz="0" w:space="0" w:color="auto"/>
            <w:left w:val="none" w:sz="0" w:space="0" w:color="auto"/>
            <w:bottom w:val="none" w:sz="0" w:space="0" w:color="auto"/>
            <w:right w:val="none" w:sz="0" w:space="0" w:color="auto"/>
          </w:divBdr>
        </w:div>
        <w:div w:id="685597014">
          <w:marLeft w:val="0"/>
          <w:marRight w:val="0"/>
          <w:marTop w:val="0"/>
          <w:marBottom w:val="0"/>
          <w:divBdr>
            <w:top w:val="none" w:sz="0" w:space="0" w:color="auto"/>
            <w:left w:val="none" w:sz="0" w:space="0" w:color="auto"/>
            <w:bottom w:val="none" w:sz="0" w:space="0" w:color="auto"/>
            <w:right w:val="none" w:sz="0" w:space="0" w:color="auto"/>
          </w:divBdr>
        </w:div>
        <w:div w:id="11258050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itlin.Harman\OneDrive%20-%20Northwest%20School%20Division\Templates\NWSD%20Letterhead%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F3717657299F240893959C6E6ADDB15" ma:contentTypeVersion="1" ma:contentTypeDescription="Create a new document." ma:contentTypeScope="" ma:versionID="0ff6a7add0f941a86a87171e4a437971">
  <xsd:schema xmlns:xsd="http://www.w3.org/2001/XMLSchema" xmlns:xs="http://www.w3.org/2001/XMLSchema" xmlns:p="http://schemas.microsoft.com/office/2006/metadata/properties" xmlns:ns1="http://schemas.microsoft.com/sharepoint/v3" targetNamespace="http://schemas.microsoft.com/office/2006/metadata/properties" ma:root="true" ma:fieldsID="55d3c2ff1dfae606d6f8168c3878679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28D8BD2-EE3C-4CEC-B84C-4B295358E6A0}"/>
</file>

<file path=customXml/itemProps2.xml><?xml version="1.0" encoding="utf-8"?>
<ds:datastoreItem xmlns:ds="http://schemas.openxmlformats.org/officeDocument/2006/customXml" ds:itemID="{C863C5E4-CE65-41F2-B2BB-62F10EC5290C}"/>
</file>

<file path=customXml/itemProps3.xml><?xml version="1.0" encoding="utf-8"?>
<ds:datastoreItem xmlns:ds="http://schemas.openxmlformats.org/officeDocument/2006/customXml" ds:itemID="{255BCBD3-CE7B-4175-BA74-0D358B2FA1F6}"/>
</file>

<file path=docProps/app.xml><?xml version="1.0" encoding="utf-8"?>
<Properties xmlns="http://schemas.openxmlformats.org/officeDocument/2006/extended-properties" xmlns:vt="http://schemas.openxmlformats.org/officeDocument/2006/docPropsVTypes">
  <Template>NWSD Letterhead Template</Template>
  <TotalTime>576</TotalTime>
  <Pages>2</Pages>
  <Words>522</Words>
  <Characters>2976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mlsd</Company>
  <LinksUpToDate>false</LinksUpToDate>
  <CharactersWithSpaces>3492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Kaitlin Harman</dc:creator>
  <cp:keywords/>
  <cp:lastModifiedBy>Kaitlin Harman</cp:lastModifiedBy>
  <cp:revision>69</cp:revision>
  <cp:lastPrinted>2005-12-06T14:48:00Z</cp:lastPrinted>
  <dcterms:created xsi:type="dcterms:W3CDTF">2023-06-08T16:29:00Z</dcterms:created>
  <dcterms:modified xsi:type="dcterms:W3CDTF">2023-06-13T21:27:00Z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0x0101005F3717657299F240893959C6E6ADDB15</vt:lpwstr>
  </property>
</Properties>
</file>